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C5" w:rsidRPr="00585CC5" w:rsidRDefault="00585CC5" w:rsidP="00585CC5">
      <w:pPr>
        <w:jc w:val="center"/>
        <w:rPr>
          <w:b/>
          <w:sz w:val="28"/>
          <w:szCs w:val="28"/>
        </w:rPr>
      </w:pPr>
      <w:r w:rsidRPr="00585CC5">
        <w:rPr>
          <w:b/>
          <w:sz w:val="28"/>
          <w:szCs w:val="28"/>
        </w:rPr>
        <w:t>Финансово-экономическое обоснование</w:t>
      </w:r>
    </w:p>
    <w:p w:rsidR="00585CC5" w:rsidRPr="00585CC5" w:rsidRDefault="00585CC5" w:rsidP="00585CC5">
      <w:pPr>
        <w:jc w:val="center"/>
        <w:rPr>
          <w:b/>
          <w:sz w:val="28"/>
          <w:szCs w:val="28"/>
        </w:rPr>
      </w:pPr>
      <w:r w:rsidRPr="00585CC5">
        <w:rPr>
          <w:b/>
          <w:sz w:val="28"/>
          <w:szCs w:val="28"/>
        </w:rPr>
        <w:t xml:space="preserve">проекта закона Удмуртской Республики </w:t>
      </w:r>
    </w:p>
    <w:p w:rsidR="00D162A3" w:rsidRDefault="00585CC5" w:rsidP="00D162A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585CC5">
        <w:rPr>
          <w:b/>
          <w:szCs w:val="28"/>
        </w:rPr>
        <w:t>«</w:t>
      </w:r>
      <w:bookmarkStart w:id="0" w:name="OLE_LINK8"/>
      <w:bookmarkStart w:id="1" w:name="OLE_LINK7"/>
      <w:r w:rsidR="00D162A3">
        <w:rPr>
          <w:rFonts w:eastAsia="Calibri"/>
          <w:b/>
          <w:sz w:val="28"/>
          <w:szCs w:val="28"/>
        </w:rPr>
        <w:t xml:space="preserve">О внесении изменений в статьи 13 и 22 Закона Удмуртской Республики </w:t>
      </w:r>
    </w:p>
    <w:p w:rsidR="00585CC5" w:rsidRPr="00585CC5" w:rsidRDefault="00D162A3" w:rsidP="00D162A3">
      <w:pPr>
        <w:pStyle w:val="a3"/>
        <w:ind w:firstLine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«О бюджетном процессе в Удмуртской Республике</w:t>
      </w:r>
      <w:r w:rsidR="00585CC5" w:rsidRPr="00585CC5">
        <w:rPr>
          <w:rFonts w:eastAsia="Calibri"/>
          <w:b/>
          <w:szCs w:val="28"/>
        </w:rPr>
        <w:t>»</w:t>
      </w:r>
      <w:bookmarkEnd w:id="0"/>
      <w:bookmarkEnd w:id="1"/>
    </w:p>
    <w:p w:rsidR="00585CC5" w:rsidRDefault="00585CC5" w:rsidP="00585CC5">
      <w:pPr>
        <w:pStyle w:val="a3"/>
        <w:ind w:firstLine="0"/>
        <w:jc w:val="center"/>
        <w:rPr>
          <w:szCs w:val="28"/>
        </w:rPr>
      </w:pPr>
    </w:p>
    <w:p w:rsidR="00F24910" w:rsidRPr="00585CC5" w:rsidRDefault="00F24910" w:rsidP="00585CC5">
      <w:pPr>
        <w:pStyle w:val="a3"/>
        <w:ind w:firstLine="0"/>
        <w:jc w:val="center"/>
        <w:rPr>
          <w:szCs w:val="28"/>
        </w:rPr>
      </w:pPr>
    </w:p>
    <w:p w:rsidR="002A48CF" w:rsidRDefault="00585CC5" w:rsidP="00D162A3">
      <w:pPr>
        <w:ind w:firstLine="709"/>
        <w:jc w:val="both"/>
        <w:rPr>
          <w:sz w:val="28"/>
          <w:szCs w:val="28"/>
        </w:rPr>
      </w:pPr>
      <w:r w:rsidRPr="00585CC5">
        <w:rPr>
          <w:sz w:val="28"/>
          <w:szCs w:val="28"/>
        </w:rPr>
        <w:t>Реализация Закона Удмуртской Республики «</w:t>
      </w:r>
      <w:r w:rsidR="00D162A3" w:rsidRPr="00D162A3">
        <w:rPr>
          <w:rFonts w:eastAsia="Calibri"/>
          <w:sz w:val="28"/>
          <w:szCs w:val="28"/>
        </w:rPr>
        <w:t>О внесении изменений в статьи 13 и 22 Закона Удмуртской Республики «О бюджетном п</w:t>
      </w:r>
      <w:r w:rsidR="00D162A3">
        <w:rPr>
          <w:rFonts w:eastAsia="Calibri"/>
          <w:sz w:val="28"/>
          <w:szCs w:val="28"/>
        </w:rPr>
        <w:t>роцессе в Удмуртской Республике</w:t>
      </w:r>
      <w:r w:rsidRPr="00585CC5">
        <w:rPr>
          <w:rFonts w:eastAsia="Calibri"/>
          <w:sz w:val="28"/>
          <w:szCs w:val="28"/>
        </w:rPr>
        <w:t xml:space="preserve">» </w:t>
      </w:r>
      <w:bookmarkStart w:id="2" w:name="_GoBack"/>
      <w:bookmarkEnd w:id="2"/>
      <w:r w:rsidRPr="00585CC5">
        <w:rPr>
          <w:sz w:val="28"/>
          <w:szCs w:val="28"/>
        </w:rPr>
        <w:t>не потребует дополнительных расходов средств бюджета Удмуртской Республики.</w:t>
      </w:r>
    </w:p>
    <w:p w:rsidR="00F24910" w:rsidRDefault="00F24910" w:rsidP="00F24910">
      <w:pPr>
        <w:ind w:firstLine="709"/>
        <w:jc w:val="both"/>
        <w:rPr>
          <w:sz w:val="28"/>
          <w:szCs w:val="28"/>
        </w:rPr>
      </w:pPr>
    </w:p>
    <w:p w:rsidR="00F24910" w:rsidRDefault="00F24910" w:rsidP="00F24910">
      <w:pPr>
        <w:ind w:firstLine="709"/>
        <w:jc w:val="both"/>
        <w:rPr>
          <w:sz w:val="28"/>
          <w:szCs w:val="28"/>
        </w:rPr>
      </w:pPr>
    </w:p>
    <w:p w:rsidR="00F24910" w:rsidRDefault="00580968" w:rsidP="00F8284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4910">
        <w:rPr>
          <w:sz w:val="28"/>
          <w:szCs w:val="28"/>
        </w:rPr>
        <w:t xml:space="preserve">редседатель постоянной комиссии </w:t>
      </w:r>
    </w:p>
    <w:p w:rsidR="00F24910" w:rsidRDefault="00F24910" w:rsidP="00F82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F24910" w:rsidRDefault="00F24910" w:rsidP="00F82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:rsidR="00F24910" w:rsidRDefault="00F24910" w:rsidP="00F82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бюджету, налогам и финансам           </w:t>
      </w:r>
      <w:r w:rsidR="00F8284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 w:rsidR="0058096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8F474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580968">
        <w:rPr>
          <w:sz w:val="28"/>
          <w:szCs w:val="28"/>
        </w:rPr>
        <w:t>В.В. Паршин</w:t>
      </w:r>
    </w:p>
    <w:p w:rsidR="00F24910" w:rsidRPr="00585CC5" w:rsidRDefault="00F24910" w:rsidP="00F24910">
      <w:pPr>
        <w:ind w:firstLine="709"/>
        <w:jc w:val="both"/>
        <w:rPr>
          <w:sz w:val="28"/>
          <w:szCs w:val="28"/>
        </w:rPr>
      </w:pPr>
    </w:p>
    <w:sectPr w:rsidR="00F24910" w:rsidRPr="0058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A3"/>
    <w:rsid w:val="002A48CF"/>
    <w:rsid w:val="003F384B"/>
    <w:rsid w:val="0052388A"/>
    <w:rsid w:val="00580968"/>
    <w:rsid w:val="00585CC5"/>
    <w:rsid w:val="006D77A2"/>
    <w:rsid w:val="00724356"/>
    <w:rsid w:val="008F474F"/>
    <w:rsid w:val="00D162A3"/>
    <w:rsid w:val="00F24910"/>
    <w:rsid w:val="00F26580"/>
    <w:rsid w:val="00F53D19"/>
    <w:rsid w:val="00F6408E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A300F-6858-45CF-9259-F42486DF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5CC5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85C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60;&#1069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ФЭО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Губайдуллина Гульназ Марсилевна</cp:lastModifiedBy>
  <cp:revision>3</cp:revision>
  <dcterms:created xsi:type="dcterms:W3CDTF">2022-02-03T05:12:00Z</dcterms:created>
  <dcterms:modified xsi:type="dcterms:W3CDTF">2022-02-03T06:10:00Z</dcterms:modified>
</cp:coreProperties>
</file>